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A117" w14:textId="5FE618FE" w:rsidR="001463D2" w:rsidRPr="0083157A" w:rsidRDefault="0083157A" w:rsidP="0083157A">
      <w:pPr>
        <w:spacing w:after="0"/>
        <w:rPr>
          <w:rFonts w:cstheme="minorHAnsi"/>
          <w:sz w:val="18"/>
          <w:szCs w:val="18"/>
        </w:rPr>
      </w:pPr>
      <w:r w:rsidRPr="008946B8">
        <w:rPr>
          <w:rFonts w:eastAsia="Times New Roman" w:cstheme="minorHAnsi"/>
          <w:b/>
          <w:bCs/>
          <w:noProof/>
          <w:color w:val="000000"/>
          <w:sz w:val="21"/>
          <w:szCs w:val="21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7790C89" wp14:editId="0BC4D326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3221990" cy="8677910"/>
                <wp:effectExtent l="0" t="0" r="0" b="8890"/>
                <wp:wrapThrough wrapText="bothSides">
                  <wp:wrapPolygon edited="0">
                    <wp:start x="0" y="0"/>
                    <wp:lineTo x="0" y="21575"/>
                    <wp:lineTo x="21455" y="21575"/>
                    <wp:lineTo x="21455" y="0"/>
                    <wp:lineTo x="0" y="0"/>
                  </wp:wrapPolygon>
                </wp:wrapThrough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867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2B08" w14:textId="0BA68830" w:rsidR="00CC371F" w:rsidRPr="00725193" w:rsidRDefault="00251F57" w:rsidP="00CC3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  <w:t>Andet</w:t>
                            </w:r>
                          </w:p>
                          <w:p w14:paraId="5EA38B99" w14:textId="435912FA" w:rsidR="00CC371F" w:rsidRPr="00725193" w:rsidRDefault="00CC371F" w:rsidP="00CC3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773065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Rygsæk – Til alle dine ting</w:t>
                            </w:r>
                          </w:p>
                          <w:p w14:paraId="145205DD" w14:textId="77777777" w:rsidR="009711B0" w:rsidRPr="00725193" w:rsidRDefault="00CC371F" w:rsidP="009711B0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bookmarkStart w:id="0" w:name="_Hlk118055249"/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bookmarkStart w:id="1" w:name="_Hlk118054202"/>
                            <w:r w:rsidR="009711B0" w:rsidRPr="0072519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Pandelampe / </w:t>
                            </w:r>
                            <w:r w:rsidRPr="00725193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Lommelygte</w:t>
                            </w:r>
                            <w:r w:rsidR="00773065" w:rsidRPr="00725193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711B0" w:rsidRPr="00725193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+ ekstra batterier</w:t>
                            </w:r>
                          </w:p>
                          <w:bookmarkEnd w:id="1"/>
                          <w:bookmarkEnd w:id="0"/>
                          <w:p w14:paraId="61E47555" w14:textId="27D429A8" w:rsidR="00CC371F" w:rsidRPr="00725193" w:rsidRDefault="00CC371F" w:rsidP="00CC371F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24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eastAsia="Times New Roman" w:hAnsi="Calibri" w:cs="Calibri"/>
                                <w:color w:val="000000"/>
                                <w:szCs w:val="24"/>
                                <w:lang w:eastAsia="da-DK"/>
                              </w:rPr>
                              <w:t>Spisegrej (bestik, tallerkner og kop)</w:t>
                            </w:r>
                          </w:p>
                          <w:p w14:paraId="147619F8" w14:textId="77777777" w:rsidR="00CC371F" w:rsidRPr="00725193" w:rsidRDefault="00CC371F" w:rsidP="00CC371F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24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eastAsia="Times New Roman" w:hAnsi="Calibri" w:cs="Calibri"/>
                                <w:color w:val="000000"/>
                                <w:szCs w:val="24"/>
                                <w:lang w:eastAsia="da-DK"/>
                              </w:rPr>
                              <w:t>Viskestykker</w:t>
                            </w:r>
                          </w:p>
                          <w:p w14:paraId="11CEFBA4" w14:textId="285E022D" w:rsidR="00CC371F" w:rsidRPr="00725193" w:rsidRDefault="00CC371F" w:rsidP="00CC371F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Evt. Siddeunderlag</w:t>
                            </w:r>
                          </w:p>
                          <w:p w14:paraId="4C986D10" w14:textId="1C5BC7A4" w:rsidR="00CC371F" w:rsidRPr="00725193" w:rsidRDefault="00BB794D" w:rsidP="00CC371F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Evt.</w:t>
                            </w:r>
                            <w:r w:rsidR="006A3D9B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Telefon &amp; Powerbank (+12 år)</w:t>
                            </w:r>
                          </w:p>
                          <w:p w14:paraId="522DDD3A" w14:textId="77A7FD83" w:rsidR="00CC371F" w:rsidRPr="00725193" w:rsidRDefault="00CC371F" w:rsidP="00CC371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9711B0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min. 0,5L </w:t>
                            </w:r>
                            <w:r w:rsidR="009711B0"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Vandflaske</w:t>
                            </w:r>
                            <w:r w:rsidR="009711B0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BB794D"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871153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712ADA06" w14:textId="23082DBB" w:rsidR="00871153" w:rsidRPr="00725193" w:rsidRDefault="00BB794D" w:rsidP="00871153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38520866" w14:textId="3E18F5C4" w:rsidR="00BB794D" w:rsidRPr="00725193" w:rsidRDefault="00BB794D" w:rsidP="00CC3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448CDF86" w14:textId="41BE305C" w:rsidR="00CC371F" w:rsidRPr="00725193" w:rsidRDefault="00CC371F" w:rsidP="00CC3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  <w:t>Toiletting</w:t>
                            </w:r>
                          </w:p>
                          <w:p w14:paraId="6B67EF45" w14:textId="77777777" w:rsidR="00CC371F" w:rsidRPr="00725193" w:rsidRDefault="00CC371F" w:rsidP="00CC371F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Tandbørste &amp; Tandpasta</w:t>
                            </w:r>
                          </w:p>
                          <w:p w14:paraId="0D5310DF" w14:textId="3649F67F" w:rsidR="00CC371F" w:rsidRPr="00725193" w:rsidRDefault="00CC371F" w:rsidP="00CC371F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evt.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Medicin</w:t>
                            </w:r>
                          </w:p>
                          <w:p w14:paraId="46BAF694" w14:textId="7090F305" w:rsidR="00CC371F" w:rsidRPr="00725193" w:rsidRDefault="00E412AE" w:rsidP="00CC371F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871153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1539D0FA" w14:textId="77777777" w:rsidR="00E412AE" w:rsidRPr="00725193" w:rsidRDefault="00E412AE" w:rsidP="00E412A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  <w:t>Lommeorden</w:t>
                            </w:r>
                          </w:p>
                          <w:p w14:paraId="6612C323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Uniform og tørklæde</w:t>
                            </w:r>
                          </w:p>
                          <w:p w14:paraId="78D4F805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Egen ”SKARP” spejder kniv</w:t>
                            </w:r>
                          </w:p>
                          <w:p w14:paraId="1D3BBDA5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Papir og blyant</w:t>
                            </w:r>
                          </w:p>
                          <w:p w14:paraId="17E73717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Nål og tråd (kinatråd)</w:t>
                            </w:r>
                          </w:p>
                          <w:p w14:paraId="1C392029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Tændstikker / tænd stål</w:t>
                            </w:r>
                          </w:p>
                          <w:p w14:paraId="56937E37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Lommebog “Bålet”</w:t>
                            </w:r>
                          </w:p>
                          <w:p w14:paraId="735DDC18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Knobs bånd</w:t>
                            </w:r>
                          </w:p>
                          <w:p w14:paraId="68A63D58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Sikkerhedsnåle</w:t>
                            </w:r>
                          </w:p>
                          <w:p w14:paraId="4C8C4BFC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Plaster – 1.Hjælp gear</w:t>
                            </w:r>
                          </w:p>
                          <w:p w14:paraId="5A70CE70" w14:textId="77777777" w:rsidR="00D809E6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D809E6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bookmarkStart w:id="2" w:name="_Hlk105338761"/>
                            <w:r w:rsidR="00D809E6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Sangbog</w:t>
                            </w:r>
                            <w:bookmarkEnd w:id="2"/>
                          </w:p>
                          <w:p w14:paraId="3D4BD56B" w14:textId="3D48E098" w:rsidR="00E412AE" w:rsidRPr="00725193" w:rsidRDefault="00D809E6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4CE029B9" w14:textId="77777777" w:rsidR="009711B0" w:rsidRPr="00725193" w:rsidRDefault="009711B0" w:rsidP="009711B0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189647DF" w14:textId="1E83D6CA" w:rsidR="00E412AE" w:rsidRPr="00725193" w:rsidRDefault="00E412AE" w:rsidP="00E412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2519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Andre ting jeg skal huske </w:t>
                            </w:r>
                          </w:p>
                          <w:p w14:paraId="2D58A243" w14:textId="3C90DAC1" w:rsidR="009711B0" w:rsidRPr="00725193" w:rsidRDefault="009711B0" w:rsidP="009711B0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0BE2BBEA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144FB955" w14:textId="77777777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5250ED05" w14:textId="77777777" w:rsidR="0083157A" w:rsidRPr="00725193" w:rsidRDefault="0083157A" w:rsidP="0083157A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05A1BFEC" w14:textId="77777777" w:rsidR="0083157A" w:rsidRPr="00725193" w:rsidRDefault="0083157A" w:rsidP="0083157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7EA437BF" w14:textId="77777777" w:rsidR="0083157A" w:rsidRPr="00725193" w:rsidRDefault="0083157A" w:rsidP="0083157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2E246CC6" w14:textId="77777777" w:rsidR="0083157A" w:rsidRPr="00725193" w:rsidRDefault="0083157A" w:rsidP="0083157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7828DCD8" w14:textId="05035DA8" w:rsidR="0083157A" w:rsidRPr="00725193" w:rsidRDefault="0083157A" w:rsidP="0083157A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52AD3FE1" w14:textId="77777777" w:rsidR="0083157A" w:rsidRPr="00725193" w:rsidRDefault="0083157A" w:rsidP="0083157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3D5FC089" w14:textId="5B788CDA" w:rsidR="009711B0" w:rsidRPr="00725193" w:rsidRDefault="0083157A" w:rsidP="0083157A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1D6A0C2E" w14:textId="77777777" w:rsidR="009711B0" w:rsidRPr="00725193" w:rsidRDefault="009711B0" w:rsidP="009711B0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15E0F905" w14:textId="1347667A" w:rsidR="00E412AE" w:rsidRPr="00725193" w:rsidRDefault="00E412AE" w:rsidP="00E412AE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191E59B7" w14:textId="34A31795" w:rsidR="00E412AE" w:rsidRPr="00725193" w:rsidRDefault="00E412AE" w:rsidP="00E412AE">
                            <w:pPr>
                              <w:rPr>
                                <w:rFonts w:ascii="Calibri" w:hAnsi="Calibri" w:cs="Calibri"/>
                                <w:color w:val="D9D9D9" w:themeColor="background1" w:themeShade="D9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BFBFBF" w:themeColor="background1" w:themeShade="BF"/>
                                <w:szCs w:val="24"/>
                              </w:rPr>
                              <w:t>evt. Kage- Slik (til alle)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0C8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1.5pt;margin-top:0;width:253.7pt;height:683.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zrDgIAAPc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" stroked="f">
                <v:textbox>
                  <w:txbxContent>
                    <w:p w14:paraId="17742B08" w14:textId="0BA68830" w:rsidR="00CC371F" w:rsidRPr="00725193" w:rsidRDefault="00251F57" w:rsidP="00CC371F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</w:pPr>
                      <w:r w:rsidRPr="0072519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  <w:t>Andet</w:t>
                      </w:r>
                    </w:p>
                    <w:p w14:paraId="5EA38B99" w14:textId="435912FA" w:rsidR="00CC371F" w:rsidRPr="00725193" w:rsidRDefault="00CC371F" w:rsidP="00CC371F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773065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Rygsæk – Til alle dine ting</w:t>
                      </w:r>
                    </w:p>
                    <w:p w14:paraId="145205DD" w14:textId="77777777" w:rsidR="009711B0" w:rsidRPr="00725193" w:rsidRDefault="00CC371F" w:rsidP="009711B0">
                      <w:pPr>
                        <w:shd w:val="clear" w:color="auto" w:fill="FFFFFF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bookmarkStart w:id="3" w:name="_Hlk118055249"/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bookmarkStart w:id="4" w:name="_Hlk118054202"/>
                      <w:r w:rsidR="009711B0" w:rsidRPr="00725193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4"/>
                        </w:rPr>
                        <w:t xml:space="preserve">Pandelampe / </w:t>
                      </w:r>
                      <w:r w:rsidRPr="00725193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Lommelygte</w:t>
                      </w:r>
                      <w:r w:rsidR="00773065" w:rsidRPr="00725193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 </w:t>
                      </w:r>
                      <w:r w:rsidR="009711B0" w:rsidRPr="00725193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+ ekstra batterier</w:t>
                      </w:r>
                    </w:p>
                    <w:bookmarkEnd w:id="4"/>
                    <w:bookmarkEnd w:id="3"/>
                    <w:p w14:paraId="61E47555" w14:textId="27D429A8" w:rsidR="00CC371F" w:rsidRPr="00725193" w:rsidRDefault="00CC371F" w:rsidP="00CC371F">
                      <w:pPr>
                        <w:shd w:val="clear" w:color="auto" w:fill="FFFFFF"/>
                        <w:spacing w:after="0" w:line="276" w:lineRule="auto"/>
                        <w:rPr>
                          <w:rFonts w:ascii="Calibri" w:eastAsia="Times New Roman" w:hAnsi="Calibri" w:cs="Calibri"/>
                          <w:color w:val="000000"/>
                          <w:szCs w:val="24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eastAsia="Times New Roman" w:hAnsi="Calibri" w:cs="Calibri"/>
                          <w:color w:val="000000"/>
                          <w:szCs w:val="24"/>
                          <w:lang w:eastAsia="da-DK"/>
                        </w:rPr>
                        <w:t>Spisegrej (bestik, tallerkner og kop)</w:t>
                      </w:r>
                    </w:p>
                    <w:p w14:paraId="147619F8" w14:textId="77777777" w:rsidR="00CC371F" w:rsidRPr="00725193" w:rsidRDefault="00CC371F" w:rsidP="00CC371F">
                      <w:pPr>
                        <w:shd w:val="clear" w:color="auto" w:fill="FFFFFF"/>
                        <w:spacing w:after="0" w:line="276" w:lineRule="auto"/>
                        <w:rPr>
                          <w:rFonts w:ascii="Calibri" w:eastAsia="Times New Roman" w:hAnsi="Calibri" w:cs="Calibri"/>
                          <w:color w:val="000000"/>
                          <w:szCs w:val="24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eastAsia="Times New Roman" w:hAnsi="Calibri" w:cs="Calibri"/>
                          <w:color w:val="000000"/>
                          <w:szCs w:val="24"/>
                          <w:lang w:eastAsia="da-DK"/>
                        </w:rPr>
                        <w:t>Viskestykker</w:t>
                      </w:r>
                    </w:p>
                    <w:p w14:paraId="11CEFBA4" w14:textId="285E022D" w:rsidR="00CC371F" w:rsidRPr="00725193" w:rsidRDefault="00CC371F" w:rsidP="00CC371F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 xml:space="preserve"> Evt. Siddeunderlag</w:t>
                      </w:r>
                    </w:p>
                    <w:p w14:paraId="4C986D10" w14:textId="1C5BC7A4" w:rsidR="00CC371F" w:rsidRPr="00725193" w:rsidRDefault="00BB794D" w:rsidP="00CC371F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Evt.</w:t>
                      </w:r>
                      <w:r w:rsidR="006A3D9B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szCs w:val="24"/>
                        </w:rPr>
                        <w:t>Telefon &amp; Powerbank (+12 år)</w:t>
                      </w:r>
                    </w:p>
                    <w:p w14:paraId="522DDD3A" w14:textId="77A7FD83" w:rsidR="00CC371F" w:rsidRPr="00725193" w:rsidRDefault="00CC371F" w:rsidP="00CC371F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9711B0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min. 0,5L </w:t>
                      </w:r>
                      <w:r w:rsidR="009711B0" w:rsidRPr="00725193">
                        <w:rPr>
                          <w:rFonts w:ascii="Calibri" w:hAnsi="Calibri" w:cs="Calibri"/>
                          <w:szCs w:val="24"/>
                        </w:rPr>
                        <w:t>Vandflaske</w:t>
                      </w:r>
                      <w:r w:rsidR="009711B0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BB794D"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871153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712ADA06" w14:textId="23082DBB" w:rsidR="00871153" w:rsidRPr="00725193" w:rsidRDefault="00BB794D" w:rsidP="00871153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38520866" w14:textId="3E18F5C4" w:rsidR="00BB794D" w:rsidRPr="00725193" w:rsidRDefault="00BB794D" w:rsidP="00CC371F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448CDF86" w14:textId="41BE305C" w:rsidR="00CC371F" w:rsidRPr="00725193" w:rsidRDefault="00CC371F" w:rsidP="00CC371F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</w:pPr>
                      <w:r w:rsidRPr="0072519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  <w:t>Toiletting</w:t>
                      </w:r>
                    </w:p>
                    <w:p w14:paraId="6B67EF45" w14:textId="77777777" w:rsidR="00CC371F" w:rsidRPr="00725193" w:rsidRDefault="00CC371F" w:rsidP="00CC371F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Tandbørste &amp; Tandpasta</w:t>
                      </w:r>
                    </w:p>
                    <w:p w14:paraId="0D5310DF" w14:textId="3649F67F" w:rsidR="00CC371F" w:rsidRPr="00725193" w:rsidRDefault="00CC371F" w:rsidP="00CC371F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evt.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Medicin</w:t>
                      </w:r>
                    </w:p>
                    <w:p w14:paraId="46BAF694" w14:textId="7090F305" w:rsidR="00CC371F" w:rsidRPr="00725193" w:rsidRDefault="00E412AE" w:rsidP="00CC371F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871153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1539D0FA" w14:textId="77777777" w:rsidR="00E412AE" w:rsidRPr="00725193" w:rsidRDefault="00E412AE" w:rsidP="00E412AE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</w:pPr>
                      <w:r w:rsidRPr="0072519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  <w:t>Lommeorden</w:t>
                      </w:r>
                    </w:p>
                    <w:p w14:paraId="6612C323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Uniform og tørklæde</w:t>
                      </w:r>
                    </w:p>
                    <w:p w14:paraId="78D4F805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Egen ”SKARP” spejder kniv</w:t>
                      </w:r>
                    </w:p>
                    <w:p w14:paraId="1D3BBDA5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Papir og blyant</w:t>
                      </w:r>
                    </w:p>
                    <w:p w14:paraId="17E73717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Nål og tråd (kinatråd)</w:t>
                      </w:r>
                    </w:p>
                    <w:p w14:paraId="1C392029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Tændstikker / tænd stål</w:t>
                      </w:r>
                    </w:p>
                    <w:p w14:paraId="56937E37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Lommebog “Bålet”</w:t>
                      </w:r>
                    </w:p>
                    <w:p w14:paraId="735DDC18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Knobs bånd</w:t>
                      </w:r>
                    </w:p>
                    <w:p w14:paraId="68A63D58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Sikkerhedsnåle</w:t>
                      </w:r>
                    </w:p>
                    <w:p w14:paraId="4C8C4BFC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>Plaster – 1.Hjælp gear</w:t>
                      </w:r>
                    </w:p>
                    <w:p w14:paraId="5A70CE70" w14:textId="77777777" w:rsidR="00D809E6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D809E6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bookmarkStart w:id="5" w:name="_Hlk105338761"/>
                      <w:r w:rsidR="00D809E6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Sangbog</w:t>
                      </w:r>
                      <w:bookmarkEnd w:id="5"/>
                    </w:p>
                    <w:p w14:paraId="3D4BD56B" w14:textId="3D48E098" w:rsidR="00E412AE" w:rsidRPr="00725193" w:rsidRDefault="00D809E6" w:rsidP="00E412AE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4CE029B9" w14:textId="77777777" w:rsidR="009711B0" w:rsidRPr="00725193" w:rsidRDefault="009711B0" w:rsidP="009711B0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189647DF" w14:textId="1E83D6CA" w:rsidR="00E412AE" w:rsidRPr="00725193" w:rsidRDefault="00E412AE" w:rsidP="00E412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2519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Andre ting jeg skal huske </w:t>
                      </w:r>
                    </w:p>
                    <w:p w14:paraId="2D58A243" w14:textId="3C90DAC1" w:rsidR="009711B0" w:rsidRPr="00725193" w:rsidRDefault="009711B0" w:rsidP="009711B0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0BE2BBEA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144FB955" w14:textId="77777777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5250ED05" w14:textId="77777777" w:rsidR="0083157A" w:rsidRPr="00725193" w:rsidRDefault="0083157A" w:rsidP="0083157A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05A1BFEC" w14:textId="77777777" w:rsidR="0083157A" w:rsidRPr="00725193" w:rsidRDefault="0083157A" w:rsidP="0083157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7EA437BF" w14:textId="77777777" w:rsidR="0083157A" w:rsidRPr="00725193" w:rsidRDefault="0083157A" w:rsidP="0083157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2E246CC6" w14:textId="77777777" w:rsidR="0083157A" w:rsidRPr="00725193" w:rsidRDefault="0083157A" w:rsidP="0083157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7828DCD8" w14:textId="05035DA8" w:rsidR="0083157A" w:rsidRPr="00725193" w:rsidRDefault="0083157A" w:rsidP="0083157A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52AD3FE1" w14:textId="77777777" w:rsidR="0083157A" w:rsidRPr="00725193" w:rsidRDefault="0083157A" w:rsidP="0083157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3D5FC089" w14:textId="5B788CDA" w:rsidR="009711B0" w:rsidRPr="00725193" w:rsidRDefault="0083157A" w:rsidP="0083157A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1D6A0C2E" w14:textId="77777777" w:rsidR="009711B0" w:rsidRPr="00725193" w:rsidRDefault="009711B0" w:rsidP="009711B0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15E0F905" w14:textId="1347667A" w:rsidR="00E412AE" w:rsidRPr="00725193" w:rsidRDefault="00E412AE" w:rsidP="00E412AE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191E59B7" w14:textId="34A31795" w:rsidR="00E412AE" w:rsidRPr="00725193" w:rsidRDefault="00E412AE" w:rsidP="00E412AE">
                      <w:pPr>
                        <w:rPr>
                          <w:rFonts w:ascii="Calibri" w:hAnsi="Calibri" w:cs="Calibri"/>
                          <w:color w:val="D9D9D9" w:themeColor="background1" w:themeShade="D9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color w:val="BFBFBF" w:themeColor="background1" w:themeShade="BF"/>
                          <w:szCs w:val="24"/>
                        </w:rPr>
                        <w:t>evt. Kage- Slik (til alle)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946B8">
        <w:rPr>
          <w:rFonts w:eastAsia="Times New Roman" w:cstheme="minorHAnsi"/>
          <w:b/>
          <w:bCs/>
          <w:noProof/>
          <w:color w:val="000000"/>
          <w:sz w:val="21"/>
          <w:szCs w:val="21"/>
          <w:lang w:eastAsia="da-DK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6C8DA473" wp14:editId="3D41A339">
                <wp:simplePos x="0" y="0"/>
                <wp:positionH relativeFrom="column">
                  <wp:posOffset>-447675</wp:posOffset>
                </wp:positionH>
                <wp:positionV relativeFrom="paragraph">
                  <wp:posOffset>3810</wp:posOffset>
                </wp:positionV>
                <wp:extent cx="3250565" cy="6981825"/>
                <wp:effectExtent l="0" t="0" r="6985" b="952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4DDF" w14:textId="770BDFFC" w:rsidR="00CC371F" w:rsidRPr="00725193" w:rsidRDefault="00CC371F" w:rsidP="001463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  <w:t xml:space="preserve">Overnatning </w:t>
                            </w:r>
                          </w:p>
                          <w:p w14:paraId="375A275B" w14:textId="77777777" w:rsidR="00245BF9" w:rsidRPr="006D243F" w:rsidRDefault="00245BF9" w:rsidP="00245B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bookmarkStart w:id="6" w:name="_Hlk118053471"/>
                            <w:r w:rsidRPr="006D243F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D243F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Telt - </w:t>
                            </w:r>
                            <w:r w:rsidRPr="006D243F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Hængekøje – Tarp - </w:t>
                            </w:r>
                            <w:r w:rsidRPr="006D243F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D243F">
                              <w:rPr>
                                <w:rFonts w:ascii="Calibri" w:hAnsi="Calibri" w:cs="Calibri"/>
                                <w:szCs w:val="24"/>
                              </w:rPr>
                              <w:t>Shelter</w:t>
                            </w:r>
                          </w:p>
                          <w:p w14:paraId="18A48F06" w14:textId="77777777" w:rsidR="00245BF9" w:rsidRPr="006D243F" w:rsidRDefault="00245BF9" w:rsidP="00245BF9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6D243F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D243F">
                              <w:rPr>
                                <w:rFonts w:ascii="Calibri" w:hAnsi="Calibri" w:cs="Calibri"/>
                                <w:szCs w:val="24"/>
                              </w:rPr>
                              <w:t>Sovepose &amp; liggeunderlag</w:t>
                            </w:r>
                          </w:p>
                          <w:p w14:paraId="7C0F9F29" w14:textId="77777777" w:rsidR="00245BF9" w:rsidRPr="006D243F" w:rsidRDefault="00245BF9" w:rsidP="00245B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6D243F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Lagenpose 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(inder pose til soveposen)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4422A7BC" w14:textId="6093C4F8" w:rsidR="00CC371F" w:rsidRPr="00245BF9" w:rsidRDefault="00245BF9" w:rsidP="00245BF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6D243F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6D243F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evt. Nattøj &amp; sovebamse</w:t>
                            </w:r>
                          </w:p>
                          <w:bookmarkEnd w:id="6"/>
                          <w:p w14:paraId="4BA089F1" w14:textId="4036546F" w:rsidR="00AC71C0" w:rsidRPr="00725193" w:rsidRDefault="00E45767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F94668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Lange ski undertøj som nattøj</w:t>
                            </w:r>
                            <w:r w:rsidR="00F94668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0ACB5591" w14:textId="1EB88BF4" w:rsidR="00CC371F" w:rsidRPr="00725193" w:rsidRDefault="00F94668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AC71C0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4011A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evt. h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ue</w:t>
                            </w:r>
                            <w:r w:rsidR="004011A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og sovesokker</w:t>
                            </w:r>
                          </w:p>
                          <w:p w14:paraId="404BC5A5" w14:textId="77777777" w:rsidR="006B6D2D" w:rsidRPr="00725193" w:rsidRDefault="006B6D2D" w:rsidP="006B6D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3958C36F" w14:textId="378EF6F9" w:rsidR="00301C94" w:rsidRPr="00725193" w:rsidRDefault="00301C94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  <w:t>Fodtøj</w:t>
                            </w:r>
                          </w:p>
                          <w:p w14:paraId="1D4E4BE6" w14:textId="77777777" w:rsidR="00301C94" w:rsidRPr="00725193" w:rsidRDefault="00301C94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bookmarkStart w:id="7" w:name="_Hlk105182844"/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bookmarkEnd w:id="7"/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Gode Vandre Støvler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- Vandafvisende</w:t>
                            </w:r>
                          </w:p>
                          <w:p w14:paraId="565D7A02" w14:textId="615D0FD0" w:rsidR="006B6D2D" w:rsidRPr="00725193" w:rsidRDefault="00301C94" w:rsidP="006B6D2D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bookmarkStart w:id="8" w:name="_Hlk118053185"/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Uld sokker</w:t>
                            </w:r>
                            <w:r w:rsidR="007074A7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7074A7" w:rsidRPr="0072519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(ikke 100% uld)</w:t>
                            </w:r>
                            <w:bookmarkEnd w:id="8"/>
                          </w:p>
                          <w:p w14:paraId="416A4315" w14:textId="5B1E78DD" w:rsidR="006B6D2D" w:rsidRPr="00725193" w:rsidRDefault="006B6D2D" w:rsidP="006B6D2D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21B53E9C" w14:textId="77777777" w:rsidR="00CC371F" w:rsidRPr="00725193" w:rsidRDefault="00CC371F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a-DK"/>
                              </w:rPr>
                              <w:t>Tøj</w:t>
                            </w:r>
                          </w:p>
                          <w:p w14:paraId="04B2D137" w14:textId="69667654" w:rsidR="007074A7" w:rsidRPr="00725193" w:rsidRDefault="007074A7" w:rsidP="007074A7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Lange </w:t>
                            </w:r>
                            <w:r w:rsidR="00AF3AB7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spejder bukser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(IKKE cowboybukser)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026FFCB2" w14:textId="03F424B1" w:rsidR="006D0621" w:rsidRPr="00725193" w:rsidRDefault="006D0621" w:rsidP="001463D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En </w:t>
                            </w:r>
                            <w:r w:rsidR="004011A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langærmet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trøjer</w:t>
                            </w:r>
                          </w:p>
                          <w:p w14:paraId="1D3DEE8A" w14:textId="72C9CA28" w:rsidR="006D0621" w:rsidRPr="00725193" w:rsidRDefault="006D0621" w:rsidP="001463D2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bookmarkStart w:id="9" w:name="_Hlk105313383"/>
                            <w:r w:rsidR="006B6D2D"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Fleece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– eller varm trøje</w:t>
                            </w:r>
                            <w:bookmarkEnd w:id="9"/>
                          </w:p>
                          <w:p w14:paraId="6BF4EE9D" w14:textId="06F8C3AA" w:rsidR="006D0621" w:rsidRPr="00725193" w:rsidRDefault="006D0621" w:rsidP="001463D2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evt. Bålkappe</w:t>
                            </w:r>
                          </w:p>
                          <w:p w14:paraId="2E72DCA5" w14:textId="6DCBA7E7" w:rsidR="006D0621" w:rsidRPr="00725193" w:rsidRDefault="006D0621" w:rsidP="001463D2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Regntøj /vindjakke</w:t>
                            </w:r>
                          </w:p>
                          <w:p w14:paraId="07877718" w14:textId="335D0688" w:rsidR="006D0621" w:rsidRPr="00725193" w:rsidRDefault="006D0621" w:rsidP="001463D2">
                            <w:pPr>
                              <w:spacing w:after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B6D2D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Hue</w:t>
                            </w:r>
                          </w:p>
                          <w:p w14:paraId="667E620B" w14:textId="08B6FADA" w:rsidR="006D0621" w:rsidRPr="00725193" w:rsidRDefault="006D0621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="007074A7" w:rsidRPr="00725193">
                              <w:rPr>
                                <w:rFonts w:ascii="Calibri" w:hAnsi="Calibri" w:cs="Calibri"/>
                                <w:szCs w:val="24"/>
                              </w:rPr>
                              <w:t>Et ekstra sæt underbukser</w:t>
                            </w:r>
                          </w:p>
                          <w:p w14:paraId="198439E8" w14:textId="29F1D23F" w:rsidR="006D0621" w:rsidRPr="00725193" w:rsidRDefault="006D0621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7074A7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Et ekstra par uldsokker </w:t>
                            </w:r>
                            <w:r w:rsidR="007074A7" w:rsidRPr="0072519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(ikke 100% uld)</w:t>
                            </w:r>
                          </w:p>
                          <w:p w14:paraId="7E4D5899" w14:textId="26CC43B6" w:rsidR="00E412AE" w:rsidRPr="00725193" w:rsidRDefault="00E412AE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  <w:r w:rsidR="007074A7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evt. </w:t>
                            </w:r>
                            <w:proofErr w:type="spellStart"/>
                            <w:r w:rsidR="007074A7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buff</w:t>
                            </w:r>
                            <w:proofErr w:type="spellEnd"/>
                            <w:r w:rsidR="007074A7" w:rsidRPr="0072519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&amp; vanter</w:t>
                            </w:r>
                          </w:p>
                          <w:p w14:paraId="784CCFFA" w14:textId="77777777" w:rsidR="00E412AE" w:rsidRPr="00725193" w:rsidRDefault="00E412AE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35D3A753" w14:textId="77777777" w:rsidR="00E412AE" w:rsidRPr="00725193" w:rsidRDefault="00E412AE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22A1604F" w14:textId="65F41132" w:rsidR="00E412AE" w:rsidRPr="00725193" w:rsidRDefault="00E412AE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647B3457" w14:textId="77777777" w:rsidR="006B6D2D" w:rsidRPr="00725193" w:rsidRDefault="006B6D2D" w:rsidP="006B6D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23F88E84" w14:textId="77777777" w:rsidR="00E412AE" w:rsidRPr="00725193" w:rsidRDefault="00E412AE" w:rsidP="001463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2C89D96C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3F66D741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675CBC57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6BB24CBD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3236E785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4BBB9CE4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777EB250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528B9EF2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515D9BBB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0F2C2B67" w14:textId="77777777" w:rsidR="0083157A" w:rsidRPr="00725193" w:rsidRDefault="0083157A" w:rsidP="0083157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  <w:r w:rsidRPr="00725193">
                              <w:rPr>
                                <w:rFonts w:ascii="Segoe UI Symbol" w:hAnsi="Segoe UI Symbol" w:cs="Segoe UI Symbol"/>
                                <w:color w:val="000000"/>
                                <w:szCs w:val="24"/>
                              </w:rPr>
                              <w:t>☐</w:t>
                            </w:r>
                          </w:p>
                          <w:p w14:paraId="41852111" w14:textId="77777777" w:rsidR="00CC371F" w:rsidRPr="00725193" w:rsidRDefault="00CC371F" w:rsidP="001463D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B52645E" w14:textId="77777777" w:rsidR="00CC371F" w:rsidRPr="00725193" w:rsidRDefault="00CC371F" w:rsidP="001463D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2E12E30" w14:textId="77777777" w:rsidR="00CC371F" w:rsidRPr="00725193" w:rsidRDefault="00CC371F" w:rsidP="001463D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A473" id="_x0000_s1027" type="#_x0000_t202" style="position:absolute;margin-left:-35.25pt;margin-top:.3pt;width:255.95pt;height:549.75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" stroked="f">
                <v:textbox>
                  <w:txbxContent>
                    <w:p w14:paraId="58E64DDF" w14:textId="770BDFFC" w:rsidR="00CC371F" w:rsidRPr="00725193" w:rsidRDefault="00CC371F" w:rsidP="001463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</w:pPr>
                      <w:r w:rsidRPr="0072519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  <w:t xml:space="preserve">Overnatning </w:t>
                      </w:r>
                    </w:p>
                    <w:p w14:paraId="375A275B" w14:textId="77777777" w:rsidR="00245BF9" w:rsidRPr="006D243F" w:rsidRDefault="00245BF9" w:rsidP="00245B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Cs w:val="24"/>
                        </w:rPr>
                      </w:pPr>
                      <w:bookmarkStart w:id="10" w:name="_Hlk118053471"/>
                      <w:r w:rsidRPr="006D243F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6D243F">
                        <w:rPr>
                          <w:rFonts w:ascii="Calibri" w:hAnsi="Calibri" w:cs="Calibri"/>
                          <w:szCs w:val="24"/>
                        </w:rPr>
                        <w:t xml:space="preserve">Telt - </w:t>
                      </w:r>
                      <w:r w:rsidRPr="006D243F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Hængekøje – Tarp - </w:t>
                      </w:r>
                      <w:r w:rsidRPr="006D243F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6D243F">
                        <w:rPr>
                          <w:rFonts w:ascii="Calibri" w:hAnsi="Calibri" w:cs="Calibri"/>
                          <w:szCs w:val="24"/>
                        </w:rPr>
                        <w:t>Shelter</w:t>
                      </w:r>
                    </w:p>
                    <w:p w14:paraId="18A48F06" w14:textId="77777777" w:rsidR="00245BF9" w:rsidRPr="006D243F" w:rsidRDefault="00245BF9" w:rsidP="00245BF9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6D243F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6D243F">
                        <w:rPr>
                          <w:rFonts w:ascii="Calibri" w:hAnsi="Calibri" w:cs="Calibri"/>
                          <w:szCs w:val="24"/>
                        </w:rPr>
                        <w:t>Sovepose &amp; liggeunderlag</w:t>
                      </w:r>
                    </w:p>
                    <w:p w14:paraId="7C0F9F29" w14:textId="77777777" w:rsidR="00245BF9" w:rsidRPr="006D243F" w:rsidRDefault="00245BF9" w:rsidP="00245B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Cs w:val="24"/>
                        </w:rPr>
                      </w:pPr>
                      <w:r w:rsidRPr="006D243F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Lagenpose 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(inder pose til soveposen)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4422A7BC" w14:textId="6093C4F8" w:rsidR="00CC371F" w:rsidRPr="00245BF9" w:rsidRDefault="00245BF9" w:rsidP="00245BF9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6D243F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6D243F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evt. Nattøj &amp; sovebamse</w:t>
                      </w:r>
                    </w:p>
                    <w:bookmarkEnd w:id="10"/>
                    <w:p w14:paraId="4BA089F1" w14:textId="4036546F" w:rsidR="00AC71C0" w:rsidRPr="00725193" w:rsidRDefault="00E45767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F94668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Lange ski undertøj som nattøj</w:t>
                      </w:r>
                      <w:r w:rsidR="00F94668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0ACB5591" w14:textId="1EB88BF4" w:rsidR="00CC371F" w:rsidRPr="00725193" w:rsidRDefault="00F94668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AC71C0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4011A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evt. h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ue</w:t>
                      </w:r>
                      <w:r w:rsidR="004011A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og sovesokker</w:t>
                      </w:r>
                    </w:p>
                    <w:p w14:paraId="404BC5A5" w14:textId="77777777" w:rsidR="006B6D2D" w:rsidRPr="00725193" w:rsidRDefault="006B6D2D" w:rsidP="006B6D2D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3958C36F" w14:textId="378EF6F9" w:rsidR="00301C94" w:rsidRPr="00725193" w:rsidRDefault="00301C94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 w:rsidRPr="0072519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  <w:t>Fodtøj</w:t>
                      </w:r>
                    </w:p>
                    <w:p w14:paraId="1D4E4BE6" w14:textId="77777777" w:rsidR="00301C94" w:rsidRPr="00725193" w:rsidRDefault="00301C94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  <w:szCs w:val="24"/>
                        </w:rPr>
                      </w:pPr>
                      <w:bookmarkStart w:id="11" w:name="_Hlk105182844"/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bookmarkEnd w:id="11"/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Gode Vandre Støvler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 xml:space="preserve"> - Vandafvisende</w:t>
                      </w:r>
                    </w:p>
                    <w:p w14:paraId="565D7A02" w14:textId="615D0FD0" w:rsidR="006B6D2D" w:rsidRPr="00725193" w:rsidRDefault="00301C94" w:rsidP="006B6D2D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bookmarkStart w:id="12" w:name="_Hlk118053185"/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Uld sokker</w:t>
                      </w:r>
                      <w:r w:rsidR="007074A7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7074A7" w:rsidRPr="0072519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(ikke 100% uld)</w:t>
                      </w:r>
                      <w:bookmarkEnd w:id="12"/>
                    </w:p>
                    <w:p w14:paraId="416A4315" w14:textId="5B1E78DD" w:rsidR="006B6D2D" w:rsidRPr="00725193" w:rsidRDefault="006B6D2D" w:rsidP="006B6D2D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21B53E9C" w14:textId="77777777" w:rsidR="00CC371F" w:rsidRPr="00725193" w:rsidRDefault="00CC371F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</w:pPr>
                      <w:r w:rsidRPr="0072519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da-DK"/>
                        </w:rPr>
                        <w:t>Tøj</w:t>
                      </w:r>
                    </w:p>
                    <w:p w14:paraId="04B2D137" w14:textId="69667654" w:rsidR="007074A7" w:rsidRPr="00725193" w:rsidRDefault="007074A7" w:rsidP="007074A7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Lange </w:t>
                      </w:r>
                      <w:r w:rsidR="00AF3AB7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spejder bukser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(IKKE cowboybukser)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026FFCB2" w14:textId="03F424B1" w:rsidR="006D0621" w:rsidRPr="00725193" w:rsidRDefault="006D0621" w:rsidP="001463D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En </w:t>
                      </w:r>
                      <w:r w:rsidR="004011A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langærmet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trøjer</w:t>
                      </w:r>
                    </w:p>
                    <w:p w14:paraId="1D3DEE8A" w14:textId="72C9CA28" w:rsidR="006D0621" w:rsidRPr="00725193" w:rsidRDefault="006D0621" w:rsidP="001463D2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bookmarkStart w:id="13" w:name="_Hlk105313383"/>
                      <w:r w:rsidR="006B6D2D" w:rsidRPr="00725193">
                        <w:rPr>
                          <w:rFonts w:ascii="Calibri" w:hAnsi="Calibri" w:cs="Calibri"/>
                          <w:szCs w:val="24"/>
                        </w:rPr>
                        <w:t>Fleece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– eller varm trøje</w:t>
                      </w:r>
                      <w:bookmarkEnd w:id="13"/>
                    </w:p>
                    <w:p w14:paraId="6BF4EE9D" w14:textId="06F8C3AA" w:rsidR="006D0621" w:rsidRPr="00725193" w:rsidRDefault="006D0621" w:rsidP="001463D2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evt. Bålkappe</w:t>
                      </w:r>
                    </w:p>
                    <w:p w14:paraId="2E72DCA5" w14:textId="6DCBA7E7" w:rsidR="006D0621" w:rsidRPr="00725193" w:rsidRDefault="006D0621" w:rsidP="001463D2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Regntøj /vindjakke</w:t>
                      </w:r>
                    </w:p>
                    <w:p w14:paraId="07877718" w14:textId="335D0688" w:rsidR="006D0621" w:rsidRPr="00725193" w:rsidRDefault="006D0621" w:rsidP="001463D2">
                      <w:pPr>
                        <w:spacing w:after="0"/>
                        <w:rPr>
                          <w:rFonts w:ascii="Calibri" w:hAnsi="Calibri" w:cs="Calibri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6B6D2D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Hue</w:t>
                      </w:r>
                    </w:p>
                    <w:p w14:paraId="667E620B" w14:textId="08B6FADA" w:rsidR="006D0621" w:rsidRPr="00725193" w:rsidRDefault="006D0621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="007074A7" w:rsidRPr="00725193">
                        <w:rPr>
                          <w:rFonts w:ascii="Calibri" w:hAnsi="Calibri" w:cs="Calibri"/>
                          <w:szCs w:val="24"/>
                        </w:rPr>
                        <w:t>Et ekstra sæt underbukser</w:t>
                      </w:r>
                    </w:p>
                    <w:p w14:paraId="198439E8" w14:textId="29F1D23F" w:rsidR="006D0621" w:rsidRPr="00725193" w:rsidRDefault="006D0621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="007074A7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Et ekstra par uldsokker </w:t>
                      </w:r>
                      <w:r w:rsidR="007074A7" w:rsidRPr="0072519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(ikke 100% uld)</w:t>
                      </w:r>
                    </w:p>
                    <w:p w14:paraId="7E4D5899" w14:textId="26CC43B6" w:rsidR="00E412AE" w:rsidRPr="00725193" w:rsidRDefault="00E412AE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  <w:r w:rsidR="007074A7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evt. </w:t>
                      </w:r>
                      <w:proofErr w:type="spellStart"/>
                      <w:r w:rsidR="007074A7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buff</w:t>
                      </w:r>
                      <w:proofErr w:type="spellEnd"/>
                      <w:r w:rsidR="007074A7" w:rsidRPr="0072519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&amp; vanter</w:t>
                      </w:r>
                    </w:p>
                    <w:p w14:paraId="784CCFFA" w14:textId="77777777" w:rsidR="00E412AE" w:rsidRPr="00725193" w:rsidRDefault="00E412AE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35D3A753" w14:textId="77777777" w:rsidR="00E412AE" w:rsidRPr="00725193" w:rsidRDefault="00E412AE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22A1604F" w14:textId="65F41132" w:rsidR="00E412AE" w:rsidRPr="00725193" w:rsidRDefault="00E412AE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647B3457" w14:textId="77777777" w:rsidR="006B6D2D" w:rsidRPr="00725193" w:rsidRDefault="006B6D2D" w:rsidP="006B6D2D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23F88E84" w14:textId="77777777" w:rsidR="00E412AE" w:rsidRPr="00725193" w:rsidRDefault="00E412AE" w:rsidP="001463D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2C89D96C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3F66D741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675CBC57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6BB24CBD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3236E785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4BBB9CE4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777EB250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528B9EF2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515D9BBB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0F2C2B67" w14:textId="77777777" w:rsidR="0083157A" w:rsidRPr="00725193" w:rsidRDefault="0083157A" w:rsidP="0083157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  <w:r w:rsidRPr="00725193">
                        <w:rPr>
                          <w:rFonts w:ascii="Segoe UI Symbol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  <w:p w14:paraId="41852111" w14:textId="77777777" w:rsidR="00CC371F" w:rsidRPr="00725193" w:rsidRDefault="00CC371F" w:rsidP="001463D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2B52645E" w14:textId="77777777" w:rsidR="00CC371F" w:rsidRPr="00725193" w:rsidRDefault="00CC371F" w:rsidP="001463D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12E12E30" w14:textId="77777777" w:rsidR="00CC371F" w:rsidRPr="00725193" w:rsidRDefault="00CC371F" w:rsidP="001463D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A20E1D" wp14:editId="568BE23C">
                <wp:simplePos x="0" y="0"/>
                <wp:positionH relativeFrom="column">
                  <wp:posOffset>-644525</wp:posOffset>
                </wp:positionH>
                <wp:positionV relativeFrom="paragraph">
                  <wp:posOffset>6985635</wp:posOffset>
                </wp:positionV>
                <wp:extent cx="3447415" cy="1705610"/>
                <wp:effectExtent l="0" t="0" r="19685" b="27940"/>
                <wp:wrapNone/>
                <wp:docPr id="14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415" cy="1705610"/>
                          <a:chOff x="0" y="0"/>
                          <a:chExt cx="3562350" cy="1552575"/>
                        </a:xfrm>
                      </wpg:grpSpPr>
                      <wps:wsp>
                        <wps:cNvPr id="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23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8BE0E" w14:textId="77777777" w:rsidR="0083157A" w:rsidRPr="00E412AE" w:rsidRDefault="0083157A" w:rsidP="0083157A">
                              <w:pPr>
                                <w:spacing w:after="0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412A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Vigtigt!</w:t>
                              </w:r>
                            </w:p>
                            <w:p w14:paraId="35AFF721" w14:textId="77777777" w:rsidR="0083157A" w:rsidRDefault="0083157A" w:rsidP="0083157A">
                              <w:pPr>
                                <w:spacing w:after="0"/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 w:rsidRPr="00E412AE">
                                <w:rPr>
                                  <w:b/>
                                  <w:bCs/>
                                  <w:szCs w:val="24"/>
                                </w:rPr>
                                <w:t>Alt udstyr SKAL kunne bæres i 1 rygsæk</w:t>
                              </w:r>
                            </w:p>
                            <w:p w14:paraId="3AA870E0" w14:textId="77777777" w:rsidR="0083157A" w:rsidRPr="00F17C74" w:rsidRDefault="0083157A" w:rsidP="0083157A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7C74">
                                <w:rPr>
                                  <w:sz w:val="20"/>
                                  <w:szCs w:val="20"/>
                                </w:rPr>
                                <w:t>Medbring kun uld og kunststof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(ikke 100% Uld)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uppe 12"/>
                        <wpg:cNvGrpSpPr/>
                        <wpg:grpSpPr>
                          <a:xfrm>
                            <a:off x="0" y="733425"/>
                            <a:ext cx="3562350" cy="819150"/>
                            <a:chOff x="0" y="0"/>
                            <a:chExt cx="3562350" cy="819150"/>
                          </a:xfrm>
                        </wpg:grpSpPr>
                        <wps:wsp>
                          <wps:cNvPr id="10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1175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5BB5D" w14:textId="77777777" w:rsidR="0083157A" w:rsidRPr="00C9601F" w:rsidRDefault="0083157A" w:rsidP="0083157A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9601F">
                                  <w:rPr>
                                    <w:sz w:val="16"/>
                                    <w:szCs w:val="16"/>
                                  </w:rPr>
                                  <w:t>Husk 3 lags princippet</w:t>
                                </w:r>
                              </w:p>
                              <w:p w14:paraId="6F31B254" w14:textId="77777777" w:rsidR="0083157A" w:rsidRPr="00C9601F" w:rsidRDefault="0083157A" w:rsidP="0083157A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9601F">
                                  <w:rPr>
                                    <w:sz w:val="16"/>
                                    <w:szCs w:val="16"/>
                                  </w:rPr>
                                  <w:t>1. Svedtransporterende lag</w:t>
                                </w:r>
                              </w:p>
                              <w:p w14:paraId="60932EA9" w14:textId="77777777" w:rsidR="0083157A" w:rsidRPr="00C9601F" w:rsidRDefault="0083157A" w:rsidP="0083157A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9601F">
                                  <w:rPr>
                                    <w:sz w:val="16"/>
                                    <w:szCs w:val="16"/>
                                  </w:rPr>
                                  <w:t>2. Isolerende lag</w:t>
                                </w:r>
                              </w:p>
                              <w:p w14:paraId="0971E3D6" w14:textId="77777777" w:rsidR="0083157A" w:rsidRPr="00C9601F" w:rsidRDefault="0083157A" w:rsidP="0083157A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9601F">
                                  <w:rPr>
                                    <w:sz w:val="16"/>
                                    <w:szCs w:val="16"/>
                                  </w:rPr>
                                  <w:t>3. Vind og vand isolerende lag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1175" y="0"/>
                              <a:ext cx="1781175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FA921B" w14:textId="77777777" w:rsidR="0083157A" w:rsidRPr="00C9601F" w:rsidRDefault="0083157A" w:rsidP="0083157A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9601F">
                                  <w:rPr>
                                    <w:sz w:val="16"/>
                                    <w:szCs w:val="16"/>
                                  </w:rPr>
                                  <w:t>Reducer det du skal bære på.</w:t>
                                </w:r>
                              </w:p>
                              <w:p w14:paraId="33C40D78" w14:textId="77777777" w:rsidR="0083157A" w:rsidRPr="00C9601F" w:rsidRDefault="0083157A" w:rsidP="0083157A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9601F">
                                  <w:rPr>
                                    <w:sz w:val="16"/>
                                    <w:szCs w:val="16"/>
                                  </w:rPr>
                                  <w:t xml:space="preserve">Læg alt ud på gulvet </w:t>
                                </w:r>
                              </w:p>
                              <w:p w14:paraId="03459195" w14:textId="77777777" w:rsidR="0083157A" w:rsidRPr="00C9601F" w:rsidRDefault="0083157A" w:rsidP="0083157A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9601F">
                                  <w:rPr>
                                    <w:sz w:val="16"/>
                                    <w:szCs w:val="16"/>
                                  </w:rPr>
                                  <w:t>Tag 1/3 af væk</w:t>
                                </w:r>
                              </w:p>
                              <w:p w14:paraId="1EEEC491" w14:textId="77777777" w:rsidR="0083157A" w:rsidRPr="00F17C74" w:rsidRDefault="0083157A" w:rsidP="0083157A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20E1D" id="Gruppe 14" o:spid="_x0000_s1028" style="position:absolute;margin-left:-50.75pt;margin-top:550.05pt;width:271.45pt;height:134.3pt;z-index:251673600;mso-width-relative:margin;mso-height-relative:margin" coordsize="35623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">
                <v:shape id="_x0000_s1029" type="#_x0000_t202" style="position:absolute;width:35623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448BE0E" w14:textId="77777777" w:rsidR="0083157A" w:rsidRPr="00E412AE" w:rsidRDefault="0083157A" w:rsidP="0083157A">
                        <w:pPr>
                          <w:spacing w:after="0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412AE">
                          <w:rPr>
                            <w:b/>
                            <w:bCs/>
                            <w:sz w:val="36"/>
                            <w:szCs w:val="36"/>
                          </w:rPr>
                          <w:t>Vigtigt!</w:t>
                        </w:r>
                      </w:p>
                      <w:p w14:paraId="35AFF721" w14:textId="77777777" w:rsidR="0083157A" w:rsidRDefault="0083157A" w:rsidP="0083157A">
                        <w:pPr>
                          <w:spacing w:after="0"/>
                          <w:rPr>
                            <w:b/>
                            <w:bCs/>
                            <w:szCs w:val="24"/>
                          </w:rPr>
                        </w:pPr>
                        <w:r w:rsidRPr="00E412AE">
                          <w:rPr>
                            <w:b/>
                            <w:bCs/>
                            <w:szCs w:val="24"/>
                          </w:rPr>
                          <w:t>Alt udstyr SKAL kunne bæres i 1 rygsæk</w:t>
                        </w:r>
                      </w:p>
                      <w:p w14:paraId="3AA870E0" w14:textId="77777777" w:rsidR="0083157A" w:rsidRPr="00F17C74" w:rsidRDefault="0083157A" w:rsidP="0083157A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17C74">
                          <w:rPr>
                            <w:sz w:val="20"/>
                            <w:szCs w:val="20"/>
                          </w:rPr>
                          <w:t>Medbring kun uld og kunststof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(ikke 100% Uld)</w:t>
                        </w:r>
                      </w:p>
                    </w:txbxContent>
                  </v:textbox>
                </v:shape>
                <v:group id="Gruppe 12" o:spid="_x0000_s1030" style="position:absolute;top:7334;width:35623;height:8191" coordsize="3562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031" type="#_x0000_t202" style="position:absolute;width:1781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5545BB5D" w14:textId="77777777" w:rsidR="0083157A" w:rsidRPr="00C9601F" w:rsidRDefault="0083157A" w:rsidP="0083157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9601F">
                            <w:rPr>
                              <w:sz w:val="16"/>
                              <w:szCs w:val="16"/>
                            </w:rPr>
                            <w:t>Husk 3 lags princippet</w:t>
                          </w:r>
                        </w:p>
                        <w:p w14:paraId="6F31B254" w14:textId="77777777" w:rsidR="0083157A" w:rsidRPr="00C9601F" w:rsidRDefault="0083157A" w:rsidP="0083157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9601F">
                            <w:rPr>
                              <w:sz w:val="16"/>
                              <w:szCs w:val="16"/>
                            </w:rPr>
                            <w:t>1. Svedtransporterende lag</w:t>
                          </w:r>
                        </w:p>
                        <w:p w14:paraId="60932EA9" w14:textId="77777777" w:rsidR="0083157A" w:rsidRPr="00C9601F" w:rsidRDefault="0083157A" w:rsidP="0083157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9601F">
                            <w:rPr>
                              <w:sz w:val="16"/>
                              <w:szCs w:val="16"/>
                            </w:rPr>
                            <w:t>2. Isolerende lag</w:t>
                          </w:r>
                        </w:p>
                        <w:p w14:paraId="0971E3D6" w14:textId="77777777" w:rsidR="0083157A" w:rsidRPr="00C9601F" w:rsidRDefault="0083157A" w:rsidP="0083157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9601F">
                            <w:rPr>
                              <w:sz w:val="16"/>
                              <w:szCs w:val="16"/>
                            </w:rPr>
                            <w:t>3. Vind og vand isolerende lag</w:t>
                          </w:r>
                        </w:p>
                      </w:txbxContent>
                    </v:textbox>
                  </v:shape>
                  <v:shape id="_x0000_s1032" type="#_x0000_t202" style="position:absolute;left:17811;width:1781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7CFA921B" w14:textId="77777777" w:rsidR="0083157A" w:rsidRPr="00C9601F" w:rsidRDefault="0083157A" w:rsidP="0083157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9601F">
                            <w:rPr>
                              <w:sz w:val="16"/>
                              <w:szCs w:val="16"/>
                            </w:rPr>
                            <w:t>Reducer det du skal bære på.</w:t>
                          </w:r>
                        </w:p>
                        <w:p w14:paraId="33C40D78" w14:textId="77777777" w:rsidR="0083157A" w:rsidRPr="00C9601F" w:rsidRDefault="0083157A" w:rsidP="0083157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9601F">
                            <w:rPr>
                              <w:sz w:val="16"/>
                              <w:szCs w:val="16"/>
                            </w:rPr>
                            <w:t xml:space="preserve">Læg alt ud på gulvet </w:t>
                          </w:r>
                        </w:p>
                        <w:p w14:paraId="03459195" w14:textId="77777777" w:rsidR="0083157A" w:rsidRPr="00C9601F" w:rsidRDefault="0083157A" w:rsidP="0083157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9601F">
                            <w:rPr>
                              <w:sz w:val="16"/>
                              <w:szCs w:val="16"/>
                            </w:rPr>
                            <w:t>Tag 1/3 af væk</w:t>
                          </w:r>
                        </w:p>
                        <w:p w14:paraId="1EEEC491" w14:textId="77777777" w:rsidR="0083157A" w:rsidRPr="00F17C74" w:rsidRDefault="0083157A" w:rsidP="0083157A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1463D2" w:rsidRPr="0083157A" w:rsidSect="003C6BF9">
      <w:headerReference w:type="default" r:id="rId11"/>
      <w:footerReference w:type="default" r:id="rId12"/>
      <w:pgSz w:w="11906" w:h="16838" w:code="9"/>
      <w:pgMar w:top="360" w:right="144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0A37" w14:textId="77777777" w:rsidR="00602F6A" w:rsidRDefault="00602F6A" w:rsidP="00096015">
      <w:pPr>
        <w:spacing w:after="0" w:line="240" w:lineRule="auto"/>
      </w:pPr>
      <w:r>
        <w:separator/>
      </w:r>
    </w:p>
  </w:endnote>
  <w:endnote w:type="continuationSeparator" w:id="0">
    <w:p w14:paraId="07AB121B" w14:textId="77777777" w:rsidR="00602F6A" w:rsidRDefault="00602F6A" w:rsidP="000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C61E" w14:textId="7AFEF8F1" w:rsidR="00216418" w:rsidRPr="001E7A38" w:rsidRDefault="001E7A38" w:rsidP="001E7A38">
    <w:pPr>
      <w:pStyle w:val="Sidefod"/>
    </w:pPr>
    <w:r w:rsidRPr="008511BC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A136A8" wp14:editId="35ACA4DB">
              <wp:simplePos x="0" y="0"/>
              <wp:positionH relativeFrom="column">
                <wp:posOffset>843149</wp:posOffset>
              </wp:positionH>
              <wp:positionV relativeFrom="paragraph">
                <wp:posOffset>270576</wp:posOffset>
              </wp:positionV>
              <wp:extent cx="4286885" cy="238125"/>
              <wp:effectExtent l="0" t="0" r="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F672C" w14:textId="77777777" w:rsidR="001E7A38" w:rsidRDefault="001E7A38" w:rsidP="001E7A38">
                          <w:r w:rsidRPr="008511BC">
                            <w:rPr>
                              <w:sz w:val="16"/>
                              <w:szCs w:val="16"/>
                            </w:rPr>
                            <w:t>Prins Hamlet Gruppe – Gl. Hellebækvej 58 – 3000 Helsingør – claus@prinshamlet.dk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136A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6.4pt;margin-top:21.3pt;width:337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" stroked="f">
              <v:textbox>
                <w:txbxContent>
                  <w:p w14:paraId="750F672C" w14:textId="77777777" w:rsidR="001E7A38" w:rsidRDefault="001E7A38" w:rsidP="001E7A38">
                    <w:r w:rsidRPr="008511BC">
                      <w:rPr>
                        <w:sz w:val="16"/>
                        <w:szCs w:val="16"/>
                      </w:rPr>
                      <w:t>Prins Hamlet Gruppe – Gl. Hellebækvej 58 – 3000 Helsingør – claus@prinshamlet.dk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5A1" w14:textId="77777777" w:rsidR="00602F6A" w:rsidRDefault="00602F6A" w:rsidP="00096015">
      <w:pPr>
        <w:spacing w:after="0" w:line="240" w:lineRule="auto"/>
      </w:pPr>
      <w:r>
        <w:separator/>
      </w:r>
    </w:p>
  </w:footnote>
  <w:footnote w:type="continuationSeparator" w:id="0">
    <w:p w14:paraId="4064505B" w14:textId="77777777" w:rsidR="00602F6A" w:rsidRDefault="00602F6A" w:rsidP="0009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pacing w:val="40"/>
        <w:sz w:val="72"/>
        <w:szCs w:val="56"/>
      </w:rPr>
      <w:id w:val="-417867771"/>
      <w:placeholder>
        <w:docPart w:val="70EA882BBD7E466686321A0E5C8A45B0"/>
      </w:placeholder>
      <w15:appearance w15:val="hidden"/>
    </w:sdtPr>
    <w:sdtEndPr>
      <w:rPr>
        <w:rFonts w:asciiTheme="minorHAnsi" w:hAnsiTheme="minorHAnsi"/>
        <w:color w:val="000000"/>
        <w:spacing w:val="0"/>
        <w:sz w:val="40"/>
        <w:szCs w:val="40"/>
      </w:rPr>
    </w:sdtEndPr>
    <w:sdtContent>
      <w:p w14:paraId="476CE5CD" w14:textId="3BD74D26" w:rsidR="0075348E" w:rsidRDefault="0075348E" w:rsidP="0075348E">
        <w:pPr>
          <w:pStyle w:val="Default"/>
          <w:tabs>
            <w:tab w:val="left" w:pos="3632"/>
          </w:tabs>
          <w:rPr>
            <w:b/>
            <w:bCs/>
            <w:sz w:val="40"/>
            <w:szCs w:val="40"/>
          </w:rPr>
        </w:pPr>
        <w:r w:rsidRPr="0075348E">
          <w:rPr>
            <w:rFonts w:eastAsia="Times New Roman"/>
            <w:b/>
            <w:bCs/>
            <w:noProof/>
            <w:sz w:val="21"/>
            <w:szCs w:val="21"/>
            <w:lang w:eastAsia="da-DK"/>
          </w:rPr>
          <w:drawing>
            <wp:anchor distT="0" distB="0" distL="114300" distR="114300" simplePos="0" relativeHeight="251659264" behindDoc="0" locked="0" layoutInCell="1" allowOverlap="1" wp14:anchorId="2B052AE7" wp14:editId="4DB7852B">
              <wp:simplePos x="0" y="0"/>
              <wp:positionH relativeFrom="column">
                <wp:posOffset>5499773</wp:posOffset>
              </wp:positionH>
              <wp:positionV relativeFrom="paragraph">
                <wp:posOffset>-326390</wp:posOffset>
              </wp:positionV>
              <wp:extent cx="932430" cy="960936"/>
              <wp:effectExtent l="0" t="0" r="1270" b="0"/>
              <wp:wrapNone/>
              <wp:docPr id="7" name="Billede 7" descr="Et billede, der indeholder tekst, silhuet&#10;&#10;Automatisk generere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Billede 7" descr="Et billede, der indeholder tekst, silhuet&#10;&#10;Automatisk genereret beskrivels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430" cy="960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Start w:id="14" w:name="_Hlk105183440"/>
        <w:r w:rsidRPr="0075348E">
          <w:rPr>
            <w:b/>
            <w:bCs/>
            <w:sz w:val="40"/>
            <w:szCs w:val="40"/>
          </w:rPr>
          <w:t>Pakke</w:t>
        </w:r>
        <w:bookmarkEnd w:id="14"/>
        <w:r w:rsidRPr="0075348E">
          <w:rPr>
            <w:b/>
            <w:bCs/>
            <w:sz w:val="40"/>
            <w:szCs w:val="40"/>
          </w:rPr>
          <w:t>liste</w:t>
        </w:r>
        <w:r w:rsidR="001E7A38">
          <w:rPr>
            <w:b/>
            <w:bCs/>
            <w:sz w:val="40"/>
            <w:szCs w:val="40"/>
          </w:rPr>
          <w:t xml:space="preserve"> V1.00</w:t>
        </w:r>
      </w:p>
      <w:p w14:paraId="13C1EA4B" w14:textId="147C9EB6" w:rsidR="00216418" w:rsidRPr="0075348E" w:rsidRDefault="00AC71C0" w:rsidP="0075348E">
        <w:pPr>
          <w:pStyle w:val="Default"/>
          <w:tabs>
            <w:tab w:val="left" w:pos="3632"/>
          </w:tabs>
          <w:rPr>
            <w:color w:val="auto"/>
            <w:sz w:val="40"/>
            <w:szCs w:val="40"/>
          </w:rPr>
        </w:pPr>
        <w:r>
          <w:rPr>
            <w:b/>
            <w:bCs/>
            <w:sz w:val="40"/>
            <w:szCs w:val="40"/>
          </w:rPr>
          <w:t xml:space="preserve">1 overnatning </w:t>
        </w:r>
        <w:r w:rsidR="006B6D2D">
          <w:rPr>
            <w:b/>
            <w:bCs/>
            <w:sz w:val="40"/>
            <w:szCs w:val="40"/>
          </w:rPr>
          <w:t>-</w:t>
        </w:r>
        <w:r>
          <w:rPr>
            <w:b/>
            <w:bCs/>
            <w:sz w:val="40"/>
            <w:szCs w:val="40"/>
          </w:rPr>
          <w:t xml:space="preserve"> Efterår </w:t>
        </w:r>
      </w:p>
    </w:sdtContent>
  </w:sdt>
  <w:p w14:paraId="1EB39E07" w14:textId="77777777" w:rsidR="00216418" w:rsidRDefault="002164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A5A40"/>
    <w:multiLevelType w:val="multilevel"/>
    <w:tmpl w:val="12B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87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6A"/>
    <w:rsid w:val="00004AB6"/>
    <w:rsid w:val="00005E70"/>
    <w:rsid w:val="00034B91"/>
    <w:rsid w:val="00042EA7"/>
    <w:rsid w:val="000535CE"/>
    <w:rsid w:val="000654E6"/>
    <w:rsid w:val="000717C2"/>
    <w:rsid w:val="00071BCB"/>
    <w:rsid w:val="000844A5"/>
    <w:rsid w:val="00096015"/>
    <w:rsid w:val="0009765B"/>
    <w:rsid w:val="000A2B72"/>
    <w:rsid w:val="000A5D1C"/>
    <w:rsid w:val="000B63F7"/>
    <w:rsid w:val="000B6A7F"/>
    <w:rsid w:val="000C4831"/>
    <w:rsid w:val="000C64E7"/>
    <w:rsid w:val="000C7BD0"/>
    <w:rsid w:val="000D5179"/>
    <w:rsid w:val="000E4A64"/>
    <w:rsid w:val="000E78FB"/>
    <w:rsid w:val="000F36B5"/>
    <w:rsid w:val="000F48C4"/>
    <w:rsid w:val="000F53EF"/>
    <w:rsid w:val="000F6320"/>
    <w:rsid w:val="0011143E"/>
    <w:rsid w:val="00127D3E"/>
    <w:rsid w:val="00132278"/>
    <w:rsid w:val="00132732"/>
    <w:rsid w:val="00141599"/>
    <w:rsid w:val="0014297B"/>
    <w:rsid w:val="001463D2"/>
    <w:rsid w:val="00147B26"/>
    <w:rsid w:val="00151A3C"/>
    <w:rsid w:val="00153B5E"/>
    <w:rsid w:val="00161196"/>
    <w:rsid w:val="001621C4"/>
    <w:rsid w:val="0016387D"/>
    <w:rsid w:val="0016443A"/>
    <w:rsid w:val="00167565"/>
    <w:rsid w:val="001953EC"/>
    <w:rsid w:val="001A4C10"/>
    <w:rsid w:val="001B4F7D"/>
    <w:rsid w:val="001B742A"/>
    <w:rsid w:val="001C1E21"/>
    <w:rsid w:val="001C6185"/>
    <w:rsid w:val="001E2961"/>
    <w:rsid w:val="001E7A38"/>
    <w:rsid w:val="001F089D"/>
    <w:rsid w:val="001F7FEF"/>
    <w:rsid w:val="00205FFD"/>
    <w:rsid w:val="00211A2B"/>
    <w:rsid w:val="00216418"/>
    <w:rsid w:val="00225508"/>
    <w:rsid w:val="00242576"/>
    <w:rsid w:val="00245BF9"/>
    <w:rsid w:val="00251F57"/>
    <w:rsid w:val="00255350"/>
    <w:rsid w:val="00257C88"/>
    <w:rsid w:val="00260BE3"/>
    <w:rsid w:val="00261E78"/>
    <w:rsid w:val="00262B45"/>
    <w:rsid w:val="002826C1"/>
    <w:rsid w:val="0028597B"/>
    <w:rsid w:val="00287F4B"/>
    <w:rsid w:val="002912F1"/>
    <w:rsid w:val="00295169"/>
    <w:rsid w:val="002C7974"/>
    <w:rsid w:val="002D1D04"/>
    <w:rsid w:val="002D3DE7"/>
    <w:rsid w:val="002E4B12"/>
    <w:rsid w:val="002E67AE"/>
    <w:rsid w:val="002F4B6D"/>
    <w:rsid w:val="00301C94"/>
    <w:rsid w:val="00315F62"/>
    <w:rsid w:val="00320388"/>
    <w:rsid w:val="00321199"/>
    <w:rsid w:val="00322076"/>
    <w:rsid w:val="00330F5E"/>
    <w:rsid w:val="00335315"/>
    <w:rsid w:val="003457DF"/>
    <w:rsid w:val="003508A0"/>
    <w:rsid w:val="00353EA6"/>
    <w:rsid w:val="0036011B"/>
    <w:rsid w:val="003645EE"/>
    <w:rsid w:val="003672C2"/>
    <w:rsid w:val="00370D1E"/>
    <w:rsid w:val="00380A1C"/>
    <w:rsid w:val="0038417E"/>
    <w:rsid w:val="003874B9"/>
    <w:rsid w:val="00387A20"/>
    <w:rsid w:val="003932D6"/>
    <w:rsid w:val="00395EEF"/>
    <w:rsid w:val="003A6383"/>
    <w:rsid w:val="003B7743"/>
    <w:rsid w:val="003C4B7E"/>
    <w:rsid w:val="003C6810"/>
    <w:rsid w:val="003C6834"/>
    <w:rsid w:val="003C6BF9"/>
    <w:rsid w:val="003D2942"/>
    <w:rsid w:val="003D6E82"/>
    <w:rsid w:val="003F3D88"/>
    <w:rsid w:val="004011AD"/>
    <w:rsid w:val="00401DC1"/>
    <w:rsid w:val="004075A1"/>
    <w:rsid w:val="00420F66"/>
    <w:rsid w:val="0043238B"/>
    <w:rsid w:val="00433AB2"/>
    <w:rsid w:val="00433DB7"/>
    <w:rsid w:val="0043526F"/>
    <w:rsid w:val="00442132"/>
    <w:rsid w:val="004502DC"/>
    <w:rsid w:val="0045163A"/>
    <w:rsid w:val="0045454A"/>
    <w:rsid w:val="004559B3"/>
    <w:rsid w:val="00457497"/>
    <w:rsid w:val="00462F66"/>
    <w:rsid w:val="004636A6"/>
    <w:rsid w:val="00466F5E"/>
    <w:rsid w:val="00470A12"/>
    <w:rsid w:val="00474529"/>
    <w:rsid w:val="0047654A"/>
    <w:rsid w:val="00482F1A"/>
    <w:rsid w:val="004942AE"/>
    <w:rsid w:val="004942DC"/>
    <w:rsid w:val="004B218F"/>
    <w:rsid w:val="004E345F"/>
    <w:rsid w:val="004F3AC8"/>
    <w:rsid w:val="00521324"/>
    <w:rsid w:val="00521E51"/>
    <w:rsid w:val="00543AAA"/>
    <w:rsid w:val="00562893"/>
    <w:rsid w:val="00563BEE"/>
    <w:rsid w:val="005757B3"/>
    <w:rsid w:val="005820A5"/>
    <w:rsid w:val="00586401"/>
    <w:rsid w:val="005A3294"/>
    <w:rsid w:val="005A6F93"/>
    <w:rsid w:val="005C20F1"/>
    <w:rsid w:val="005C4F16"/>
    <w:rsid w:val="005D5B6C"/>
    <w:rsid w:val="005D6F74"/>
    <w:rsid w:val="005E3FAF"/>
    <w:rsid w:val="005E79B9"/>
    <w:rsid w:val="005F1F38"/>
    <w:rsid w:val="005F26B4"/>
    <w:rsid w:val="005F326B"/>
    <w:rsid w:val="00602F6A"/>
    <w:rsid w:val="00612CA1"/>
    <w:rsid w:val="00615C8E"/>
    <w:rsid w:val="00624E79"/>
    <w:rsid w:val="00627DF9"/>
    <w:rsid w:val="0064195A"/>
    <w:rsid w:val="006435E3"/>
    <w:rsid w:val="00647A0A"/>
    <w:rsid w:val="00647B17"/>
    <w:rsid w:val="00657E12"/>
    <w:rsid w:val="00660A54"/>
    <w:rsid w:val="006728B9"/>
    <w:rsid w:val="00676681"/>
    <w:rsid w:val="00696DA1"/>
    <w:rsid w:val="006A3D9B"/>
    <w:rsid w:val="006A4C76"/>
    <w:rsid w:val="006B6D2D"/>
    <w:rsid w:val="006D0621"/>
    <w:rsid w:val="006D0EA0"/>
    <w:rsid w:val="006D43F7"/>
    <w:rsid w:val="006D4AFB"/>
    <w:rsid w:val="006D5AED"/>
    <w:rsid w:val="006F4103"/>
    <w:rsid w:val="00706D76"/>
    <w:rsid w:val="007074A7"/>
    <w:rsid w:val="00725193"/>
    <w:rsid w:val="00726831"/>
    <w:rsid w:val="00731407"/>
    <w:rsid w:val="00742775"/>
    <w:rsid w:val="00744F47"/>
    <w:rsid w:val="00750634"/>
    <w:rsid w:val="0075348E"/>
    <w:rsid w:val="00771DAC"/>
    <w:rsid w:val="00773065"/>
    <w:rsid w:val="00774DEB"/>
    <w:rsid w:val="00783F60"/>
    <w:rsid w:val="00784A5A"/>
    <w:rsid w:val="007937F5"/>
    <w:rsid w:val="007968E6"/>
    <w:rsid w:val="007A7D2D"/>
    <w:rsid w:val="007A7D8D"/>
    <w:rsid w:val="007C20F3"/>
    <w:rsid w:val="007C40C5"/>
    <w:rsid w:val="007D68B4"/>
    <w:rsid w:val="007F07D4"/>
    <w:rsid w:val="007F55AC"/>
    <w:rsid w:val="00806A38"/>
    <w:rsid w:val="008125FA"/>
    <w:rsid w:val="0081745C"/>
    <w:rsid w:val="00825788"/>
    <w:rsid w:val="0083157A"/>
    <w:rsid w:val="00835AD3"/>
    <w:rsid w:val="008420F6"/>
    <w:rsid w:val="008458EF"/>
    <w:rsid w:val="008459B0"/>
    <w:rsid w:val="008476F3"/>
    <w:rsid w:val="00850BD0"/>
    <w:rsid w:val="008546B4"/>
    <w:rsid w:val="0085645E"/>
    <w:rsid w:val="00871153"/>
    <w:rsid w:val="00876F88"/>
    <w:rsid w:val="008774DA"/>
    <w:rsid w:val="00891EDA"/>
    <w:rsid w:val="00893530"/>
    <w:rsid w:val="008A124F"/>
    <w:rsid w:val="008A13F2"/>
    <w:rsid w:val="008A15E5"/>
    <w:rsid w:val="008A2CE8"/>
    <w:rsid w:val="008A7695"/>
    <w:rsid w:val="008C30F8"/>
    <w:rsid w:val="008C72FB"/>
    <w:rsid w:val="008C7E8B"/>
    <w:rsid w:val="008D0C17"/>
    <w:rsid w:val="008D2C92"/>
    <w:rsid w:val="008D59AB"/>
    <w:rsid w:val="008E3AD2"/>
    <w:rsid w:val="008F2ACC"/>
    <w:rsid w:val="008F4890"/>
    <w:rsid w:val="008F516E"/>
    <w:rsid w:val="00925DC4"/>
    <w:rsid w:val="009314BA"/>
    <w:rsid w:val="00933D39"/>
    <w:rsid w:val="009377A3"/>
    <w:rsid w:val="009711B0"/>
    <w:rsid w:val="009852EB"/>
    <w:rsid w:val="00992052"/>
    <w:rsid w:val="009943B9"/>
    <w:rsid w:val="009A3FF6"/>
    <w:rsid w:val="009B07CC"/>
    <w:rsid w:val="009B0E30"/>
    <w:rsid w:val="009B4215"/>
    <w:rsid w:val="009B44CD"/>
    <w:rsid w:val="009C2A45"/>
    <w:rsid w:val="009C6658"/>
    <w:rsid w:val="009D2FD8"/>
    <w:rsid w:val="009D3423"/>
    <w:rsid w:val="009D4FF8"/>
    <w:rsid w:val="009D6C26"/>
    <w:rsid w:val="009E68DB"/>
    <w:rsid w:val="009E73E2"/>
    <w:rsid w:val="009F3692"/>
    <w:rsid w:val="009F47D1"/>
    <w:rsid w:val="00A042F2"/>
    <w:rsid w:val="00A05FDD"/>
    <w:rsid w:val="00A153CB"/>
    <w:rsid w:val="00A20842"/>
    <w:rsid w:val="00A25488"/>
    <w:rsid w:val="00A2634C"/>
    <w:rsid w:val="00A27266"/>
    <w:rsid w:val="00A3321F"/>
    <w:rsid w:val="00A37116"/>
    <w:rsid w:val="00A449BA"/>
    <w:rsid w:val="00A65F70"/>
    <w:rsid w:val="00A74458"/>
    <w:rsid w:val="00A778DE"/>
    <w:rsid w:val="00A827B3"/>
    <w:rsid w:val="00AA4A1B"/>
    <w:rsid w:val="00AC3D85"/>
    <w:rsid w:val="00AC71C0"/>
    <w:rsid w:val="00AD12CE"/>
    <w:rsid w:val="00AD1802"/>
    <w:rsid w:val="00AE1E2E"/>
    <w:rsid w:val="00AF3AB7"/>
    <w:rsid w:val="00AF4CF0"/>
    <w:rsid w:val="00B017B2"/>
    <w:rsid w:val="00B05C04"/>
    <w:rsid w:val="00B15A3D"/>
    <w:rsid w:val="00B30F27"/>
    <w:rsid w:val="00B3174F"/>
    <w:rsid w:val="00B32ECB"/>
    <w:rsid w:val="00B35ADC"/>
    <w:rsid w:val="00B3658C"/>
    <w:rsid w:val="00B43818"/>
    <w:rsid w:val="00B44CD9"/>
    <w:rsid w:val="00B5768C"/>
    <w:rsid w:val="00B8749D"/>
    <w:rsid w:val="00B90208"/>
    <w:rsid w:val="00B939C6"/>
    <w:rsid w:val="00B93BDD"/>
    <w:rsid w:val="00BA539F"/>
    <w:rsid w:val="00BB01E4"/>
    <w:rsid w:val="00BB794D"/>
    <w:rsid w:val="00BD287A"/>
    <w:rsid w:val="00BE367A"/>
    <w:rsid w:val="00BE4EB5"/>
    <w:rsid w:val="00BF4601"/>
    <w:rsid w:val="00C05694"/>
    <w:rsid w:val="00C10269"/>
    <w:rsid w:val="00C12A58"/>
    <w:rsid w:val="00C139A9"/>
    <w:rsid w:val="00C30ED3"/>
    <w:rsid w:val="00C31CE0"/>
    <w:rsid w:val="00C419B1"/>
    <w:rsid w:val="00C73591"/>
    <w:rsid w:val="00C76E15"/>
    <w:rsid w:val="00C8157A"/>
    <w:rsid w:val="00C9335D"/>
    <w:rsid w:val="00C94BA6"/>
    <w:rsid w:val="00CA5805"/>
    <w:rsid w:val="00CB7841"/>
    <w:rsid w:val="00CC371F"/>
    <w:rsid w:val="00CC3941"/>
    <w:rsid w:val="00CC7F85"/>
    <w:rsid w:val="00CD09F7"/>
    <w:rsid w:val="00CF10D8"/>
    <w:rsid w:val="00D30A7F"/>
    <w:rsid w:val="00D408B8"/>
    <w:rsid w:val="00D44918"/>
    <w:rsid w:val="00D63EE4"/>
    <w:rsid w:val="00D77C0C"/>
    <w:rsid w:val="00D809E6"/>
    <w:rsid w:val="00D812DF"/>
    <w:rsid w:val="00D8609F"/>
    <w:rsid w:val="00DD25FD"/>
    <w:rsid w:val="00DD2BAB"/>
    <w:rsid w:val="00DD52B3"/>
    <w:rsid w:val="00DD590B"/>
    <w:rsid w:val="00E006F2"/>
    <w:rsid w:val="00E03D06"/>
    <w:rsid w:val="00E111E9"/>
    <w:rsid w:val="00E25195"/>
    <w:rsid w:val="00E320DF"/>
    <w:rsid w:val="00E351D5"/>
    <w:rsid w:val="00E36F8B"/>
    <w:rsid w:val="00E412AE"/>
    <w:rsid w:val="00E44992"/>
    <w:rsid w:val="00E45767"/>
    <w:rsid w:val="00E641C4"/>
    <w:rsid w:val="00E80107"/>
    <w:rsid w:val="00E87829"/>
    <w:rsid w:val="00E912BE"/>
    <w:rsid w:val="00EA008B"/>
    <w:rsid w:val="00EB0075"/>
    <w:rsid w:val="00EB4478"/>
    <w:rsid w:val="00EB44DE"/>
    <w:rsid w:val="00EC4D78"/>
    <w:rsid w:val="00EC77B0"/>
    <w:rsid w:val="00ED4959"/>
    <w:rsid w:val="00ED73B0"/>
    <w:rsid w:val="00EE32B9"/>
    <w:rsid w:val="00EE3BDE"/>
    <w:rsid w:val="00EF4346"/>
    <w:rsid w:val="00EF5087"/>
    <w:rsid w:val="00F011C2"/>
    <w:rsid w:val="00F20A81"/>
    <w:rsid w:val="00F30C27"/>
    <w:rsid w:val="00F37437"/>
    <w:rsid w:val="00F54A38"/>
    <w:rsid w:val="00F554E9"/>
    <w:rsid w:val="00F56F03"/>
    <w:rsid w:val="00F75322"/>
    <w:rsid w:val="00F75C8E"/>
    <w:rsid w:val="00F933BA"/>
    <w:rsid w:val="00F94668"/>
    <w:rsid w:val="00F97F9C"/>
    <w:rsid w:val="00FA282B"/>
    <w:rsid w:val="00FB3497"/>
    <w:rsid w:val="00FC4606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FBA8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7A"/>
    <w:rPr>
      <w:rFonts w:eastAsiaTheme="minorHAnsi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64195A"/>
    <w:pPr>
      <w:keepNext/>
      <w:keepLines/>
      <w:spacing w:before="1200" w:after="0"/>
      <w:jc w:val="center"/>
      <w:outlineLvl w:val="0"/>
    </w:pPr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25508"/>
    <w:pPr>
      <w:tabs>
        <w:tab w:val="left" w:pos="4771"/>
      </w:tabs>
      <w:spacing w:before="240"/>
      <w:jc w:val="center"/>
      <w:outlineLvl w:val="1"/>
    </w:pPr>
    <w:rPr>
      <w:rFonts w:asciiTheme="majorHAnsi" w:eastAsiaTheme="minorEastAsia" w:hAnsiTheme="majorHAnsi"/>
      <w:noProof/>
      <w:color w:val="D93F55" w:themeColor="accent3"/>
      <w:sz w:val="72"/>
      <w:szCs w:val="72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225508"/>
    <w:pPr>
      <w:tabs>
        <w:tab w:val="left" w:pos="3844"/>
      </w:tabs>
      <w:jc w:val="center"/>
      <w:outlineLvl w:val="2"/>
    </w:pPr>
    <w:rPr>
      <w:rFonts w:asciiTheme="majorHAnsi" w:eastAsiaTheme="minorEastAsia" w:hAnsiTheme="majorHAnsi"/>
      <w:color w:val="6DC0BE" w:themeColor="accent1"/>
      <w:sz w:val="72"/>
      <w:szCs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636A6"/>
    <w:rPr>
      <w:sz w:val="28"/>
    </w:rPr>
  </w:style>
  <w:style w:type="paragraph" w:styleId="Sidefod">
    <w:name w:val="footer"/>
    <w:basedOn w:val="Normal"/>
    <w:link w:val="SidefodTegn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636A6"/>
    <w:rPr>
      <w:sz w:val="28"/>
    </w:rPr>
  </w:style>
  <w:style w:type="table" w:styleId="Tabel-Gitter">
    <w:name w:val="Table Grid"/>
    <w:basedOn w:val="Tabel-Normal"/>
    <w:uiPriority w:val="39"/>
    <w:rsid w:val="00C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E641C4"/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87F4B"/>
    <w:pPr>
      <w:numPr>
        <w:ilvl w:val="1"/>
      </w:numPr>
      <w:jc w:val="center"/>
    </w:pPr>
    <w:rPr>
      <w:rFonts w:asciiTheme="majorHAnsi" w:eastAsiaTheme="minorEastAsia" w:hAnsiTheme="majorHAnsi"/>
      <w:color w:val="4C9EBA" w:themeColor="accent4"/>
      <w:spacing w:val="15"/>
      <w:sz w:val="5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636A6"/>
    <w:rPr>
      <w:rFonts w:asciiTheme="majorHAnsi" w:eastAsiaTheme="minorEastAsia" w:hAnsiTheme="majorHAnsi"/>
      <w:color w:val="4C9EBA" w:themeColor="accent4"/>
      <w:spacing w:val="15"/>
      <w:sz w:val="52"/>
    </w:rPr>
  </w:style>
  <w:style w:type="paragraph" w:styleId="Titel">
    <w:name w:val="Title"/>
    <w:basedOn w:val="Grafikanker"/>
    <w:next w:val="Normal"/>
    <w:link w:val="TitelTegn"/>
    <w:uiPriority w:val="10"/>
    <w:qFormat/>
    <w:rsid w:val="009D4FF8"/>
    <w:pPr>
      <w:spacing w:before="240"/>
      <w:jc w:val="center"/>
    </w:pPr>
    <w:rPr>
      <w:rFonts w:asciiTheme="majorHAnsi" w:hAnsiTheme="majorHAnsi"/>
      <w:color w:val="D93F55" w:themeColor="accent3"/>
      <w:spacing w:val="40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4FF8"/>
    <w:rPr>
      <w:rFonts w:asciiTheme="majorHAnsi" w:hAnsiTheme="majorHAnsi"/>
      <w:color w:val="D93F55" w:themeColor="accent3"/>
      <w:spacing w:val="40"/>
      <w:sz w:val="72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636A6"/>
    <w:rPr>
      <w:rFonts w:asciiTheme="majorHAnsi" w:hAnsiTheme="majorHAnsi"/>
      <w:noProof/>
      <w:color w:val="D93F55" w:themeColor="accent3"/>
      <w:sz w:val="72"/>
      <w:szCs w:val="7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636A6"/>
    <w:rPr>
      <w:rFonts w:asciiTheme="majorHAnsi" w:hAnsiTheme="majorHAnsi"/>
      <w:color w:val="6DC0BE" w:themeColor="accent1"/>
      <w:sz w:val="72"/>
      <w:szCs w:val="72"/>
    </w:rPr>
  </w:style>
  <w:style w:type="character" w:styleId="Pladsholdertekst">
    <w:name w:val="Placeholder Text"/>
    <w:basedOn w:val="Standardskrifttypeiafsnit"/>
    <w:uiPriority w:val="99"/>
    <w:semiHidden/>
    <w:rsid w:val="0044213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4A1B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4A1B"/>
    <w:rPr>
      <w:rFonts w:ascii="Segoe UI" w:hAnsi="Segoe UI" w:cs="Segoe UI"/>
      <w:sz w:val="18"/>
      <w:szCs w:val="18"/>
    </w:rPr>
  </w:style>
  <w:style w:type="paragraph" w:customStyle="1" w:styleId="Grafikanker">
    <w:name w:val="Grafikanker"/>
    <w:basedOn w:val="Normal"/>
    <w:qFormat/>
    <w:rsid w:val="003508A0"/>
    <w:pPr>
      <w:spacing w:after="0"/>
    </w:pPr>
    <w:rPr>
      <w:rFonts w:eastAsiaTheme="minorEastAsia"/>
      <w:sz w:val="10"/>
      <w:szCs w:val="10"/>
    </w:rPr>
  </w:style>
  <w:style w:type="paragraph" w:customStyle="1" w:styleId="Mrklillatekst">
    <w:name w:val="Mørklilla tekst"/>
    <w:basedOn w:val="Normal"/>
    <w:semiHidden/>
    <w:qFormat/>
    <w:rsid w:val="00C9335D"/>
    <w:pPr>
      <w:spacing w:after="0" w:line="240" w:lineRule="auto"/>
    </w:pPr>
    <w:rPr>
      <w:rFonts w:eastAsiaTheme="minorEastAsia"/>
      <w:color w:val="4C9EBA" w:themeColor="accent4"/>
      <w:spacing w:val="-10"/>
      <w:sz w:val="24"/>
    </w:rPr>
  </w:style>
  <w:style w:type="paragraph" w:customStyle="1" w:styleId="Tabeloverskrift">
    <w:name w:val="Tabeloverskrift"/>
    <w:basedOn w:val="Normal"/>
    <w:qFormat/>
    <w:rsid w:val="00F54A38"/>
    <w:pPr>
      <w:tabs>
        <w:tab w:val="left" w:pos="4771"/>
      </w:tabs>
      <w:spacing w:after="0" w:line="276" w:lineRule="auto"/>
    </w:pPr>
    <w:rPr>
      <w:rFonts w:eastAsiaTheme="minorEastAsia"/>
      <w:b/>
      <w:bCs/>
      <w:noProof/>
      <w:color w:val="D93F55" w:themeColor="accent3"/>
      <w:spacing w:val="20"/>
      <w:sz w:val="28"/>
    </w:rPr>
  </w:style>
  <w:style w:type="table" w:customStyle="1" w:styleId="Tabelgitter1">
    <w:name w:val="Tabelgitter1"/>
    <w:basedOn w:val="Tabel-Normal"/>
    <w:next w:val="Tabel-Gitter"/>
    <w:uiPriority w:val="39"/>
    <w:rsid w:val="009F3692"/>
    <w:pPr>
      <w:spacing w:after="0" w:line="240" w:lineRule="auto"/>
    </w:pPr>
    <w:rPr>
      <w:rFonts w:ascii="Gill Sans Nova" w:eastAsia="Gill Sans Nova" w:hAnsi="Gill Sans Nov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itter2">
    <w:name w:val="Tabelgitter2"/>
    <w:basedOn w:val="Tabel-Normal"/>
    <w:next w:val="Tabel-Gitter"/>
    <w:uiPriority w:val="39"/>
    <w:rsid w:val="00E1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">
    <w:name w:val="Pink"/>
    <w:uiPriority w:val="1"/>
    <w:semiHidden/>
    <w:qFormat/>
    <w:rsid w:val="00E111E9"/>
    <w:rPr>
      <w:color w:val="D93F55" w:themeColor="accent3"/>
    </w:rPr>
  </w:style>
  <w:style w:type="character" w:customStyle="1" w:styleId="Titler">
    <w:name w:val="Titler"/>
    <w:aliases w:val="orange"/>
    <w:uiPriority w:val="1"/>
    <w:semiHidden/>
    <w:qFormat/>
    <w:rsid w:val="00E80107"/>
    <w:rPr>
      <w:rFonts w:asciiTheme="minorHAnsi" w:hAnsiTheme="minorHAnsi"/>
      <w:color w:val="7F253F" w:themeColor="accent5"/>
      <w:sz w:val="28"/>
    </w:rPr>
  </w:style>
  <w:style w:type="table" w:customStyle="1" w:styleId="Tabelgitter3">
    <w:name w:val="Tabelgitter3"/>
    <w:basedOn w:val="Tabel-Normal"/>
    <w:next w:val="Tabel-Gitter"/>
    <w:uiPriority w:val="39"/>
    <w:rsid w:val="008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r0">
    <w:name w:val="Titler"/>
    <w:aliases w:val="hvid"/>
    <w:uiPriority w:val="1"/>
    <w:semiHidden/>
    <w:qFormat/>
    <w:rsid w:val="00E80107"/>
    <w:rPr>
      <w:rFonts w:asciiTheme="minorHAnsi" w:hAnsiTheme="minorHAnsi"/>
      <w:color w:val="FFFFFF" w:themeColor="background1"/>
      <w:sz w:val="28"/>
    </w:rPr>
  </w:style>
  <w:style w:type="paragraph" w:customStyle="1" w:styleId="Titler1">
    <w:name w:val="Titler"/>
    <w:aliases w:val="lyserød"/>
    <w:basedOn w:val="Normal"/>
    <w:semiHidden/>
    <w:qFormat/>
    <w:rsid w:val="00D408B8"/>
    <w:pPr>
      <w:spacing w:after="0" w:line="240" w:lineRule="auto"/>
    </w:pPr>
    <w:rPr>
      <w:rFonts w:eastAsiaTheme="minorEastAsia"/>
      <w:color w:val="D93F55" w:themeColor="accent3"/>
      <w:sz w:val="28"/>
    </w:rPr>
  </w:style>
  <w:style w:type="paragraph" w:customStyle="1" w:styleId="Titler2">
    <w:name w:val="Titler"/>
    <w:aliases w:val="lilla"/>
    <w:basedOn w:val="Mrklillatekst"/>
    <w:semiHidden/>
    <w:qFormat/>
    <w:rsid w:val="00D408B8"/>
    <w:rPr>
      <w:sz w:val="28"/>
    </w:rPr>
  </w:style>
  <w:style w:type="paragraph" w:customStyle="1" w:styleId="Grafikanker0">
    <w:name w:val="Grafikanker"/>
    <w:basedOn w:val="Normal"/>
    <w:qFormat/>
    <w:rsid w:val="002C7974"/>
    <w:pPr>
      <w:spacing w:after="0" w:line="240" w:lineRule="auto"/>
    </w:pPr>
    <w:rPr>
      <w:rFonts w:eastAsiaTheme="minorEastAsia"/>
      <w:noProof/>
    </w:rPr>
  </w:style>
  <w:style w:type="paragraph" w:customStyle="1" w:styleId="Tabeltekst">
    <w:name w:val="Tabeltekst"/>
    <w:aliases w:val="blå"/>
    <w:basedOn w:val="Normal"/>
    <w:qFormat/>
    <w:rsid w:val="003C6810"/>
    <w:pPr>
      <w:spacing w:after="0" w:line="276" w:lineRule="auto"/>
    </w:pPr>
    <w:rPr>
      <w:rFonts w:eastAsiaTheme="minorEastAsia"/>
      <w:noProof/>
      <w:color w:val="133257" w:themeColor="text2"/>
      <w:sz w:val="24"/>
      <w:szCs w:val="24"/>
    </w:rPr>
  </w:style>
  <w:style w:type="paragraph" w:customStyle="1" w:styleId="Titel1">
    <w:name w:val="Titel1"/>
    <w:aliases w:val="blå"/>
    <w:basedOn w:val="Titel"/>
    <w:qFormat/>
    <w:rsid w:val="00DD2BAB"/>
    <w:rPr>
      <w:color w:val="133257" w:themeColor="text2"/>
    </w:rPr>
  </w:style>
  <w:style w:type="paragraph" w:customStyle="1" w:styleId="Tabeloverskrift0">
    <w:name w:val="Tabeloverskrift"/>
    <w:aliases w:val="blå"/>
    <w:basedOn w:val="Tabeloverskrift"/>
    <w:qFormat/>
    <w:rsid w:val="00DD2BAB"/>
    <w:rPr>
      <w:color w:val="133257" w:themeColor="text2"/>
    </w:rPr>
  </w:style>
  <w:style w:type="paragraph" w:customStyle="1" w:styleId="Tabeltekst0">
    <w:name w:val="Tabeltekst"/>
    <w:aliases w:val="hvid"/>
    <w:basedOn w:val="Tabeltekst"/>
    <w:qFormat/>
    <w:rsid w:val="00DD2BAB"/>
    <w:rPr>
      <w:color w:val="FFFFFF" w:themeColor="background1"/>
    </w:rPr>
  </w:style>
  <w:style w:type="paragraph" w:customStyle="1" w:styleId="Titel2">
    <w:name w:val="Titel2"/>
    <w:aliases w:val="blågrøn"/>
    <w:basedOn w:val="Titel1"/>
    <w:qFormat/>
    <w:rsid w:val="001621C4"/>
    <w:rPr>
      <w:color w:val="6DC0BE" w:themeColor="accent1"/>
    </w:rPr>
  </w:style>
  <w:style w:type="paragraph" w:customStyle="1" w:styleId="Tabeloverskrift1">
    <w:name w:val="Tabeloverskrift"/>
    <w:aliases w:val="blågrøn"/>
    <w:basedOn w:val="Tabeloverskrift0"/>
    <w:qFormat/>
    <w:rsid w:val="001621C4"/>
    <w:rPr>
      <w:color w:val="6DC0BE" w:themeColor="accent1"/>
    </w:rPr>
  </w:style>
  <w:style w:type="paragraph" w:customStyle="1" w:styleId="Default">
    <w:name w:val="Default"/>
    <w:rsid w:val="00216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6B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jekliste%20til%20vinterf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A882BBD7E466686321A0E5C8A4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BDBB1-E573-4109-9383-8F03B8C2B57C}"/>
      </w:docPartPr>
      <w:docPartBody>
        <w:p w:rsidR="008139C9" w:rsidRDefault="00492C1B" w:rsidP="00492C1B">
          <w:pPr>
            <w:pStyle w:val="70EA882BBD7E466686321A0E5C8A45B0"/>
          </w:pPr>
          <w:r w:rsidRPr="00EF4346">
            <w:rPr>
              <w:lang w:bidi="da-DK"/>
            </w:rPr>
            <w:t>Tjekliste for vinterfest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1B"/>
    <w:rsid w:val="00492C1B"/>
    <w:rsid w:val="008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0EA882BBD7E466686321A0E5C8A45B0">
    <w:name w:val="70EA882BBD7E466686321A0E5C8A45B0"/>
    <w:rsid w:val="00492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964DFA-9DB5-40BF-9DCD-51493C359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81570-1CAE-48B1-BCB5-5AB654C7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F8466-DE43-48F4-A2F6-33D257B2D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0F312-EB99-4F28-966B-E18A4DDF35DC}">
  <ds:schemaRefs>
    <ds:schemaRef ds:uri="http://purl.org/dc/dcmitype/"/>
    <ds:schemaRef ds:uri="http://purl.org/dc/elements/1.1/"/>
    <ds:schemaRef ds:uri="71af3243-3dd4-4a8d-8c0d-dd76da1f02a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Tjekliste til vinterfest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2022-06-05T15:44:00Z</dcterms:created>
  <dcterms:modified xsi:type="dcterms:W3CDTF">2022-10-30T20:45:00Z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